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png" ContentType="image/pn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21" w:type="dxa"/>
        <w:jc w:val="left"/>
        <w:tblInd w:w="-49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490"/>
        <w:gridCol w:w="6255"/>
        <w:gridCol w:w="1976"/>
      </w:tblGrid>
      <w:tr>
        <w:trPr>
          <w:trHeight w:val="2265" w:hRule="exact"/>
          <w:cantSplit w:val="true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diceDocumento"/>
              <w:widowControl w:val="false"/>
              <w:spacing w:before="0" w:after="0"/>
              <w:rPr>
                <w:rFonts w:ascii="Times New Roman" w:hAnsi="Times New Roman"/>
                <w:b/>
                <w:b/>
                <w:i/>
                <w:i/>
                <w:caps w:val="false"/>
                <w:smallCaps w:val="false"/>
                <w:color w:val="008000"/>
                <w:sz w:val="22"/>
              </w:rPr>
            </w:pPr>
            <w:r>
              <w:rPr>
                <w:rFonts w:ascii="Times New Roman" w:hAnsi="Times New Roman"/>
                <w:b/>
                <w:i/>
                <w:caps w:val="false"/>
                <w:smallCaps w:val="false"/>
                <w:color w:val="008000"/>
                <w:sz w:val="22"/>
              </w:rPr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Domanda di iscrizione  al </w:t>
            </w:r>
          </w:p>
          <w:p>
            <w:pPr>
              <w:pStyle w:val="Titoloscheda"/>
              <w:widowControl w:val="false"/>
              <w:spacing w:before="0" w:after="0"/>
              <w:ind w:left="227" w:right="227" w:hanging="0"/>
              <w:rPr>
                <w:color w:val="000000"/>
                <w:sz w:val="28"/>
              </w:rPr>
            </w:pPr>
            <w:r>
              <w:rPr>
                <w:rFonts w:ascii="Arial Black" w:hAnsi="Arial Black"/>
                <w:color w:val="2A6099"/>
                <w:sz w:val="28"/>
              </w:rPr>
              <w:t>corso autista  per patenti D  e certificazione cqC</w:t>
            </w:r>
          </w:p>
          <w:p>
            <w:pPr>
              <w:pStyle w:val="Titoloscheda"/>
              <w:widowControl w:val="false"/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(PROGETTO MA.R.E.)</w:t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  <w:p>
            <w:pPr>
              <w:pStyle w:val="Titoloscheda"/>
              <w:widowControl w:val="false"/>
              <w:spacing w:before="36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ind w:left="57" w:hanging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1134" w:leader="none"/>
              </w:tabs>
              <w:spacing w:before="60" w:after="0"/>
              <w:ind w:left="57" w:hanging="0"/>
              <w:rPr>
                <w:rFonts w:ascii="Arial" w:hAnsi="Arial"/>
                <w:b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</w:r>
          </w:p>
        </w:tc>
      </w:tr>
    </w:tbl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763" w:type="dxa"/>
        <w:jc w:val="left"/>
        <w:tblInd w:w="-5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0763"/>
      </w:tblGrid>
      <w:tr>
        <w:trPr>
          <w:trHeight w:val="9168" w:hRule="atLeast"/>
          <w:cantSplit w:val="true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sz w:val="17"/>
                <w:szCs w:val="17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  <w:u w:val="single"/>
              </w:rPr>
              <w:t xml:space="preserve">DATI  DEL PARTECIPANTE </w:t>
            </w:r>
          </w:p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8"/>
                <w:szCs w:val="8"/>
              </w:rPr>
            </w:pPr>
            <w:r>
              <w:rPr>
                <w:rFonts w:ascii="Arial Narrow" w:hAnsi="Arial Narrow"/>
                <w:b w:val="false"/>
                <w:sz w:val="8"/>
                <w:szCs w:val="8"/>
              </w:rPr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Cognome.....................……………………….........................Nome……………………………………………………..………………...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Luogo nascita .....................………………………………………. Data di nascita …........…….....…..……….Età……………………..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Codice Fiscale  .....................…………………………………………………………………………………………. Sesso   F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   M </w:t>
            </w:r>
            <w:r>
              <w:rPr>
                <w:rFonts w:eastAsia="Wingdings" w:cs="Wingdings" w:ascii="Wingdings" w:hAnsi="Wingdings"/>
                <w:b w:val="false"/>
                <w:sz w:val="22"/>
                <w:szCs w:val="22"/>
              </w:rPr>
              <w:t>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Residenza/Domicilio ............................................................................................................................................…………………..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 xml:space="preserve">Via …………………………..……………………………………………………………………….…… ...CAP ………………………….... 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Tel ...........................................................….……..e-mail…………………………………………………………………………………..</w:t>
            </w:r>
          </w:p>
          <w:p>
            <w:pPr>
              <w:pStyle w:val="Titolo8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Titolo di studio ……………………………………………………………………………………………………………………………….…</w:t>
            </w:r>
          </w:p>
          <w:p>
            <w:pPr>
              <w:pStyle w:val="Normal"/>
              <w:widowControl w:val="false"/>
              <w:spacing w:lineRule="auto" w:line="360"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Patente B n°………………………………………………………………………...valida fino……………………………………………….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b w:val="false"/>
                <w:b w:val="false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sz w:val="22"/>
                <w:szCs w:val="22"/>
              </w:rPr>
              <w:t>Condizione occupazionale ………………………………………………………………………………………………………</w:t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8"/>
                <w:szCs w:val="8"/>
                <w:u w:val="single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19" w:leader="none"/>
                <w:tab w:val="left" w:pos="5670" w:leader="none"/>
              </w:tabs>
              <w:spacing w:before="20" w:after="0"/>
              <w:ind w:right="227" w:hanging="0"/>
              <w:rPr>
                <w:rFonts w:ascii="Arial Narrow" w:hAnsi="Arial Narrow"/>
                <w:b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</w:r>
          </w:p>
          <w:p>
            <w:pPr>
              <w:pStyle w:val="Titolo8"/>
              <w:widowControl w:val="false"/>
              <w:spacing w:before="0" w:after="0"/>
              <w:ind w:left="227" w:right="227" w:hanging="0"/>
              <w:rPr>
                <w:rFonts w:ascii="Arial Narrow" w:hAnsi="Arial Narrow"/>
                <w:sz w:val="17"/>
                <w:szCs w:val="17"/>
                <w:u w:val="single"/>
              </w:rPr>
            </w:pPr>
            <w:r>
              <w:rPr>
                <w:rFonts w:ascii="Arial Narrow" w:hAnsi="Arial Narrow"/>
                <w:b w:val="false"/>
                <w:sz w:val="17"/>
                <w:szCs w:val="17"/>
              </w:rPr>
              <w:t xml:space="preserve">    </w:t>
            </w:r>
            <w:r>
              <w:rPr>
                <w:rFonts w:ascii="Arial Narrow" w:hAnsi="Arial Narrow"/>
                <w:sz w:val="17"/>
                <w:szCs w:val="17"/>
                <w:u w:val="single"/>
              </w:rPr>
              <w:t>CORSO:</w:t>
            </w:r>
          </w:p>
          <w:p>
            <w:pPr>
              <w:pStyle w:val="Titolo8"/>
              <w:widowControl w:val="false"/>
              <w:numPr>
                <w:ilvl w:val="0"/>
                <w:numId w:val="4"/>
              </w:numPr>
              <w:ind w:left="930" w:right="227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b w:val="false"/>
                <w:color w:val="2A6099"/>
                <w:sz w:val="22"/>
                <w:szCs w:val="22"/>
              </w:rPr>
              <w:t>AUTISTA MERCI PER PATENTE D e certificazione CQC</w:t>
            </w:r>
            <w:r>
              <w:rPr>
                <w:rFonts w:ascii="Arial Black" w:hAnsi="Arial Black"/>
                <w:color w:val="2A6099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  <w:p>
            <w:pPr>
              <w:pStyle w:val="Titolo8"/>
              <w:widowControl w:val="false"/>
              <w:numPr>
                <w:ilvl w:val="0"/>
                <w:numId w:val="0"/>
              </w:numPr>
              <w:ind w:left="1500" w:right="227" w:hanging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17"/>
                <w:szCs w:val="17"/>
              </w:rPr>
            </w:pPr>
            <w:r>
              <w:rPr/>
              <w:t xml:space="preserve">    </w:t>
            </w:r>
            <w:bookmarkStart w:id="0" w:name="_GoBack"/>
            <w:bookmarkEnd w:id="0"/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Data ......................................................………      Firma</w:t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Corpodeltesto"/>
              <w:widowControl w:val="false"/>
              <w:tabs>
                <w:tab w:val="clear" w:pos="709"/>
                <w:tab w:val="left" w:pos="345" w:leader="none"/>
                <w:tab w:val="right" w:pos="10649" w:leader="none"/>
              </w:tabs>
              <w:spacing w:lineRule="auto" w:line="240" w:before="240" w:after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1"/>
                <w:szCs w:val="21"/>
              </w:rPr>
              <w:t>ALLEGARE ALLA DOMANDA FOCOPIA DOCUMENTO DI IDENTITA’  E PATENTE FRONTE RETRO</w:t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Intestazione"/>
        <w:tabs>
          <w:tab w:val="clear" w:pos="4819"/>
          <w:tab w:val="clear" w:pos="9638"/>
        </w:tabs>
        <w:spacing w:lineRule="exact" w:line="40"/>
        <w:rPr>
          <w:sz w:val="16"/>
        </w:rPr>
      </w:pPr>
      <w:r>
        <w:rPr>
          <w:sz w:val="16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tbl>
      <w:tblPr>
        <w:tblpPr w:bottomFromText="0" w:horzAnchor="margin" w:leftFromText="141" w:rightFromText="141" w:tblpX="-553" w:tblpY="103" w:topFromText="0" w:vertAnchor="text"/>
        <w:tblW w:w="1077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778"/>
      </w:tblGrid>
      <w:tr>
        <w:trPr>
          <w:trHeight w:val="556" w:hRule="atLeast"/>
          <w:cantSplit w:val="true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olo3"/>
              <w:widowControl w:val="false"/>
              <w:spacing w:lineRule="atLeast" w:line="240" w:before="120" w:after="0"/>
              <w:ind w:left="-851" w:right="-340" w:hanging="0"/>
              <w:jc w:val="center"/>
              <w:rPr>
                <w:sz w:val="18"/>
              </w:rPr>
            </w:pPr>
            <w:r>
              <w:rPr>
                <w:sz w:val="17"/>
                <w:szCs w:val="17"/>
              </w:rPr>
              <w:t>Provincia Livorno Sviluppo Srl</w:t>
            </w:r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Style w:val="CollegamentoInternet"/>
                <w:color w:val="auto"/>
                <w:u w:val="none"/>
              </w:rPr>
            </w:pPr>
            <w:r>
              <w:rPr>
                <w:rFonts w:ascii="Arial" w:hAnsi="Arial"/>
                <w:i/>
                <w:sz w:val="18"/>
              </w:rPr>
              <w:t xml:space="preserve">Telefono: 0586 257240  e-mail: </w:t>
            </w:r>
            <w:hyperlink r:id="rId2">
              <w:r>
                <w:rPr>
                  <w:rStyle w:val="CollegamentoInternet"/>
                  <w:rFonts w:ascii="Arial" w:hAnsi="Arial"/>
                  <w:i/>
                  <w:sz w:val="18"/>
                </w:rPr>
                <w:t>progettomare@provincia.livorno.it</w:t>
              </w:r>
            </w:hyperlink>
            <w:r>
              <w:rPr>
                <w:rFonts w:ascii="Arial" w:hAnsi="Arial"/>
                <w:i/>
                <w:sz w:val="18"/>
              </w:rPr>
              <w:t xml:space="preserve">   sito; </w:t>
            </w:r>
            <w:hyperlink r:id="rId3">
              <w:r>
                <w:rPr>
                  <w:rStyle w:val="CollegamentoInternet"/>
                  <w:rFonts w:ascii="Arial" w:hAnsi="Arial"/>
                  <w:i/>
                  <w:sz w:val="18"/>
                </w:rPr>
                <w:t>www.plis.it</w:t>
              </w:r>
            </w:hyperlink>
          </w:p>
          <w:p>
            <w:pPr>
              <w:pStyle w:val="Normal"/>
              <w:widowControl w:val="false"/>
              <w:spacing w:before="60" w:after="0"/>
              <w:ind w:left="227" w:right="227" w:hanging="0"/>
              <w:jc w:val="center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  <w:p>
            <w:pPr>
              <w:pStyle w:val="Normal"/>
              <w:widowControl w:val="false"/>
              <w:spacing w:before="60" w:after="0"/>
              <w:ind w:right="227" w:hanging="0"/>
              <w:rPr>
                <w:rFonts w:ascii="Arial" w:hAnsi="Arial"/>
                <w:i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</w:r>
          </w:p>
        </w:tc>
      </w:tr>
    </w:tbl>
    <w:p>
      <w:pPr>
        <w:pStyle w:val="Intestazione"/>
        <w:tabs>
          <w:tab w:val="clear" w:pos="4819"/>
          <w:tab w:val="clear" w:pos="9638"/>
        </w:tabs>
        <w:spacing w:lineRule="exact" w:line="100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Pidipagina"/>
        <w:jc w:val="left"/>
        <w:rPr>
          <w:rFonts w:ascii="Montserrat SemiBold" w:hAnsi="Montserrat SemiBold" w:cs="Arial"/>
          <w:b/>
          <w:b/>
          <w:color w:val="394B92"/>
          <w:szCs w:val="16"/>
        </w:rPr>
      </w:pPr>
      <w:r>
        <w:rPr/>
        <w:drawing>
          <wp:inline distT="0" distB="0" distL="0" distR="0">
            <wp:extent cx="906780" cy="967105"/>
            <wp:effectExtent l="0" t="0" r="0" b="0"/>
            <wp:docPr id="1" name="Immagine 4" descr="\\TIRRENO2\cescot\Corsi\Cescot Formazione\2020 2021\MARE Plis\Loghi e carta intestata\Logo Provincia Livo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\\TIRRENO2\cescot\Corsi\Cescot Formazione\2020 2021\MARE Plis\Loghi e carta intestata\Logo Provincia Livorn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</w:t>
      </w:r>
      <w:r>
        <w:rPr/>
        <w:drawing>
          <wp:inline distT="0" distB="0" distL="0" distR="0">
            <wp:extent cx="1117600" cy="876935"/>
            <wp:effectExtent l="0" t="0" r="0" b="0"/>
            <wp:docPr id="2" name="Immagine 5" descr="\\TIRRENO2\cescot\Corsi\Cescot Formazione\2020 2021\MARE Plis\Loghi e carta intestata\Logo P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 descr="\\TIRRENO2\cescot\Corsi\Cescot Formazione\2020 2021\MARE Plis\Loghi e carta intestata\Logo PL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18"/>
          <w:szCs w:val="18"/>
        </w:rPr>
        <w:t xml:space="preserve">                                                             </w:t>
      </w:r>
      <w:r>
        <w:rPr>
          <w:rFonts w:cs="Arial" w:ascii="Montserrat SemiBold" w:hAnsi="Montserrat SemiBold"/>
          <w:b/>
          <w:color w:val="394B92"/>
          <w:szCs w:val="16"/>
        </w:rPr>
        <w:t xml:space="preserve">  </w:t>
      </w:r>
    </w:p>
    <w:p>
      <w:pPr>
        <w:pStyle w:val="Pidipagina"/>
        <w:rPr>
          <w:rFonts w:ascii="Montserrat SemiBold" w:hAnsi="Montserrat SemiBold"/>
          <w:b/>
          <w:b/>
          <w:szCs w:val="16"/>
        </w:rPr>
      </w:pPr>
      <w:r>
        <w:rPr>
          <w:rFonts w:ascii="Montserrat SemiBold" w:hAnsi="Montserrat SemiBold"/>
          <w:b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INFORMATIVA PARTECIPANTI CORSI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(artt. 13 e 14 Regolamento Europeo 679/2016 – GDPR)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TITOLARE DEL TRATTAMENTO  </w:t>
      </w:r>
    </w:p>
    <w:p>
      <w:pPr>
        <w:pStyle w:val="Normal"/>
        <w:jc w:val="both"/>
        <w:rPr>
          <w:rStyle w:val="CollegamentoInternet"/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Provincia Livorno Sviluppo, Piazza del Municipio 4, Livorno  - Mail  </w:t>
      </w:r>
      <w:hyperlink r:id="rId6">
        <w:r>
          <w:rPr>
            <w:rStyle w:val="CollegamentoInternet"/>
            <w:rFonts w:eastAsia="Times New Roman" w:cs="Arial" w:ascii="Arial" w:hAnsi="Arial"/>
            <w:color w:val="auto"/>
            <w:kern w:val="0"/>
            <w:sz w:val="18"/>
            <w:szCs w:val="18"/>
            <w:lang w:val="it-IT" w:eastAsia="it-IT" w:bidi="ar-SA"/>
          </w:rPr>
          <w:t>provincia.sviluppo@provinciasviluppo.it</w:t>
        </w:r>
      </w:hyperlink>
      <w:r>
        <w:rPr>
          <w:rFonts w:eastAsia="Times New Roman" w:cs="Arial" w:ascii="Arial" w:hAnsi="Arial"/>
          <w:color w:val="auto"/>
          <w:kern w:val="0"/>
          <w:sz w:val="18"/>
          <w:szCs w:val="18"/>
          <w:lang w:val="it-IT" w:eastAsia="it-IT" w:bidi="ar-SA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GENERALITA’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Provincia Livorno Sviluppo considera i dati personali, appartenenti a coloro che accedono alle attività formative rese disponibili, di estrema importanza per lo svolgimento della propria mission e per il raggiungimento degli obiettivi. Essi hanno valenza strategica e sono trattati in quadro di trasparenza, riservatezza e sicurezza, garantendo l’applicazione della normativa vigente, con particolare riguardo alla disciplina del Regolamento Europeo 679/2016.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Autospacing="1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BASE GIURIDICA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base giuridica del trattamento è il consenso dell’interessato. Nella considerazione che i dati personali richiesti sono indispensabili per la partecipazione all’attività formativa la sottoscrizione dell’istanza di ammissione, con contestuale consegna della presente informativa, costituisce anche autorizzazione al trattamento. Analogamente è il consenso dell’interessato che consente il trattamento dei dati personali in relazione ai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 servizi di orientamento, recruitment e </w:t>
      </w:r>
      <w:hyperlink r:id="rId7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MODALITA’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Provincia Livorno Sviluppo tratta i dati personali in forma sia cartacea che digitale.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 quadro di previsioni normative o di esigenze tecniche od operative esclusivamente collegate al raggiungimento delle finalità indicate, i dati, oltre che nel proprio ambito organizzativo, possono essere comunicati a: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docenti e soggetti partner che collaborano allo svolgimento delle attività formative;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enti, professionisti, società od altre strutture, eventualmente configurate come responsabili del trattamento, incaricate dell’adempimento di obblighi amministrativi, contabili e gestionali connessi allo svolgimento dell’attività dell’ente;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pubbliche autorità ed amministrazioni in ottemperanza di obblighi dettati dalla vigente normativa;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enti ed aziende in relazione all’attività </w:t>
      </w:r>
      <w:r>
        <w:rPr>
          <w:rFonts w:eastAsia="Times New Roman" w:cs="Arial" w:ascii="Arial" w:hAnsi="Arial"/>
          <w:sz w:val="18"/>
          <w:szCs w:val="18"/>
          <w:lang w:eastAsia="it-IT"/>
        </w:rPr>
        <w:t xml:space="preserve">di orientamento, recruitment e </w:t>
      </w:r>
      <w:hyperlink r:id="rId8" w:tgtFrame="Selezione">
        <w:r>
          <w:rPr>
            <w:rFonts w:eastAsia="Times New Roman" w:cs="Arial" w:ascii="Arial" w:hAnsi="Arial"/>
            <w:sz w:val="18"/>
            <w:szCs w:val="18"/>
            <w:lang w:eastAsia="it-IT"/>
          </w:rPr>
          <w:t>selezione risorse umane</w:t>
        </w:r>
      </w:hyperlink>
      <w:r>
        <w:rPr>
          <w:rFonts w:eastAsia="Times New Roman" w:cs="Arial" w:ascii="Arial" w:hAnsi="Arial"/>
          <w:sz w:val="18"/>
          <w:szCs w:val="18"/>
          <w:lang w:eastAsia="it-IT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I dati in argomento sono conservati per il tempo necessario per il conseguimento delle finalità indicate, per le esigenze di documentazione dell’attività svolta e dei risultati conseguiti dai partecipanti, ovvero in ottemperanza ad obblighi normativi. 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DIRITTI DELL’INTERESSATO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L’interessato: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può in qualsiasi momento chiedere l’accesso, la rettifica e, quando non in contrasto con disposizioni di legge, la cancellazione o la limitazione del trattamento dei dati personali in nostro possesso;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ha diritto a chiedere la portabilità dei suoi dati personali ed a proporre reclamo all’Autorità di controllo (Garante della Privacy);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nel caso intenda esercitare uno dei diritti indicati, può indirizzare specifica comunicazione alla mail </w:t>
      </w:r>
      <w:r>
        <w:rPr>
          <w:rStyle w:val="CollegamentoInternet"/>
          <w:rFonts w:cs="Arial" w:ascii="Arial" w:hAnsi="Arial"/>
          <w:sz w:val="18"/>
          <w:szCs w:val="18"/>
        </w:rPr>
        <w:t>provincia.sviluppo@provinciasviluppo.it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LUOGO E DATA</w:t>
      </w:r>
    </w:p>
    <w:p>
      <w:pPr>
        <w:pStyle w:val="ListParagraph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FIRMA DELL’INTERESSATO                                                                                            </w:t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60325</wp:posOffset>
            </wp:positionV>
            <wp:extent cx="1184275" cy="943610"/>
            <wp:effectExtent l="0" t="0" r="0" b="0"/>
            <wp:wrapSquare wrapText="largest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8890</wp:posOffset>
            </wp:positionH>
            <wp:positionV relativeFrom="paragraph">
              <wp:posOffset>19050</wp:posOffset>
            </wp:positionV>
            <wp:extent cx="921385" cy="916305"/>
            <wp:effectExtent l="0" t="0" r="0" b="0"/>
            <wp:wrapSquare wrapText="largest"/>
            <wp:docPr id="4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</w:p>
    <w:p>
      <w:pPr>
        <w:pStyle w:val="Intestazione"/>
        <w:tabs>
          <w:tab w:val="clear" w:pos="4819"/>
          <w:tab w:val="clear" w:pos="9638"/>
        </w:tabs>
        <w:spacing w:lineRule="exact" w:line="100"/>
        <w:rPr>
          <w:sz w:val="18"/>
          <w:szCs w:val="18"/>
        </w:rPr>
      </w:pPr>
      <w:r>
        <w:rPr/>
      </w:r>
    </w:p>
    <w:sectPr>
      <w:headerReference w:type="default" r:id="rId11"/>
      <w:footerReference w:type="default" r:id="rId12"/>
      <w:type w:val="nextPage"/>
      <w:pgSz w:w="11906" w:h="16838"/>
      <w:pgMar w:left="851" w:right="567" w:header="837" w:top="894" w:footer="397" w:bottom="79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Black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0"/>
    <w:family w:val="roman"/>
    <w:pitch w:val="variable"/>
  </w:font>
  <w:font w:name="Montserrat SemiBold">
    <w:charset w:val="00"/>
    <w:family w:val="roman"/>
    <w:pitch w:val="variable"/>
  </w:font>
  <w:font w:name="Montserrat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left"/>
      <w:rPr>
        <w:rFonts w:ascii="Montserrat SemiBold" w:hAnsi="Montserrat SemiBold"/>
        <w:b/>
        <w:b/>
        <w:szCs w:val="16"/>
      </w:rPr>
    </w:pPr>
    <w:r>
      <w:rPr>
        <w:rFonts w:cs="Arial" w:ascii="Montserrat SemiBold" w:hAnsi="Montserrat SemiBold"/>
        <w:b/>
        <w:color w:val="394B92"/>
        <w:szCs w:val="16"/>
      </w:rPr>
      <w:t xml:space="preserve"> </w:t>
    </w:r>
    <w:r>
      <w:rPr>
        <w:rFonts w:cs="Arial" w:ascii="Montserrat SemiBold" w:hAnsi="Montserrat SemiBold"/>
        <w:b/>
        <w:color w:val="394B92"/>
        <w:szCs w:val="16"/>
      </w:rPr>
      <w:t>La ccperazione  al cuore del mediterraneo     La coopération au cœur de la Méditerranée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0" relativeHeight="6">
              <wp:simplePos x="0" y="0"/>
              <wp:positionH relativeFrom="column">
                <wp:posOffset>3260090</wp:posOffset>
              </wp:positionH>
              <wp:positionV relativeFrom="page">
                <wp:posOffset>95885</wp:posOffset>
              </wp:positionV>
              <wp:extent cx="3563620" cy="596265"/>
              <wp:effectExtent l="0" t="0" r="0" b="0"/>
              <wp:wrapNone/>
              <wp:docPr id="5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920" cy="59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</w:rPr>
                            <w:t>Rete transfrontaliera del mercato del lavoro e dei servizi per l'occupazione.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Arial" w:hAnsi="Arial" w:cs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394B92"/>
                              <w:sz w:val="15"/>
                              <w:szCs w:val="16"/>
                              <w:lang w:val="en-US"/>
                            </w:rPr>
                            <w:t>Marché transfrontalier du travail et réseau des services pour l'emploi.</w:t>
                          </w:r>
                        </w:p>
                        <w:p>
                          <w:pPr>
                            <w:pStyle w:val="Contenutocornice"/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n-US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fillcolor="white" stroked="f" style="position:absolute;margin-left:256.7pt;margin-top:7.55pt;width:280.5pt;height:46.85pt;v-text-anchor:top;mso-position-vertical-relative:page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</w:rPr>
                      <w:t>Rete transfrontaliera del mercato del lavoro e dei servizi per l'occupazione.</w:t>
                    </w:r>
                  </w:p>
                  <w:p>
                    <w:pPr>
                      <w:pStyle w:val="Contenutocornice"/>
                      <w:rPr>
                        <w:rFonts w:ascii="Arial" w:hAnsi="Arial" w:cs="Arial"/>
                        <w:color w:val="394B92"/>
                        <w:sz w:val="15"/>
                        <w:szCs w:val="16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394B92"/>
                        <w:sz w:val="15"/>
                        <w:szCs w:val="16"/>
                        <w:lang w:val="en-US"/>
                      </w:rPr>
                      <w:t>Marché transfrontalier du travail et réseau des services pour l'emploi.</w:t>
                    </w:r>
                  </w:p>
                  <w:p>
                    <w:pPr>
                      <w:pStyle w:val="Contenutocornice"/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n-US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390525</wp:posOffset>
          </wp:positionH>
          <wp:positionV relativeFrom="paragraph">
            <wp:posOffset>-435610</wp:posOffset>
          </wp:positionV>
          <wp:extent cx="2870200" cy="575310"/>
          <wp:effectExtent l="0" t="0" r="0" b="0"/>
          <wp:wrapTopAndBottom/>
          <wp:docPr id="7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"/>
      <w:lvlJc w:val="right"/>
      <w:pPr>
        <w:tabs>
          <w:tab w:val="num" w:pos="0"/>
        </w:tabs>
        <w:ind w:left="93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7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e46336"/>
    <w:pPr>
      <w:keepNext w:val="true"/>
      <w:spacing w:before="120" w:after="120"/>
      <w:ind w:left="57" w:right="57" w:hanging="0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"/>
    <w:next w:val="Normal"/>
    <w:qFormat/>
    <w:rsid w:val="00e46336"/>
    <w:pPr>
      <w:keepNext w:val="true"/>
      <w:spacing w:before="120" w:after="120"/>
      <w:ind w:left="113" w:right="57" w:hanging="0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"/>
    <w:next w:val="Normal"/>
    <w:qFormat/>
    <w:rsid w:val="00e46336"/>
    <w:pPr>
      <w:keepNext w:val="true"/>
      <w:spacing w:before="0" w:after="240"/>
      <w:ind w:left="57" w:right="57" w:hanging="0"/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5"/>
    </w:pPr>
    <w:rPr>
      <w:rFonts w:ascii="Arial" w:hAnsi="Arial"/>
      <w:b/>
      <w:sz w:val="40"/>
    </w:rPr>
  </w:style>
  <w:style w:type="paragraph" w:styleId="Titolo7">
    <w:name w:val="Heading 7"/>
    <w:basedOn w:val="Normal"/>
    <w:next w:val="Normal"/>
    <w:qFormat/>
    <w:rsid w:val="00e46336"/>
    <w:pPr>
      <w:keepNext w:val="true"/>
      <w:spacing w:before="120" w:after="0"/>
      <w:ind w:left="57" w:right="57" w:hanging="0"/>
      <w:jc w:val="center"/>
      <w:outlineLvl w:val="6"/>
    </w:pPr>
    <w:rPr>
      <w:rFonts w:ascii="Arial" w:hAnsi="Arial"/>
      <w:b/>
      <w:sz w:val="32"/>
    </w:rPr>
  </w:style>
  <w:style w:type="paragraph" w:styleId="Titolo8">
    <w:name w:val="Heading 8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7"/>
    </w:pPr>
    <w:rPr>
      <w:rFonts w:ascii="Arial" w:hAnsi="Arial"/>
      <w:b/>
      <w:sz w:val="28"/>
    </w:rPr>
  </w:style>
  <w:style w:type="paragraph" w:styleId="Titolo9">
    <w:name w:val="Heading 9"/>
    <w:basedOn w:val="Normal"/>
    <w:next w:val="Normal"/>
    <w:qFormat/>
    <w:rsid w:val="00e46336"/>
    <w:pPr>
      <w:keepNext w:val="true"/>
      <w:spacing w:before="240" w:after="240"/>
      <w:ind w:left="57" w:right="57" w:hanging="0"/>
      <w:outlineLvl w:val="8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e46336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e118d9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qFormat/>
    <w:rsid w:val="006f243c"/>
    <w:rPr>
      <w:b/>
      <w:sz w:val="24"/>
      <w:u w:val="single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94284"/>
    <w:rPr>
      <w:rFonts w:ascii="Consolas" w:hAnsi="Consolas" w:eastAsia="Calibri" w:cs="Consolas"/>
      <w:sz w:val="21"/>
      <w:szCs w:val="21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13dd"/>
    <w:rPr>
      <w:rFonts w:ascii="Arial" w:hAnsi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semiHidden/>
    <w:rsid w:val="00e46336"/>
    <w:pPr>
      <w:spacing w:lineRule="atLeast" w:line="320"/>
      <w:jc w:val="both"/>
    </w:pPr>
    <w:rPr>
      <w:rFonts w:ascii="Arial" w:hAnsi="Arial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semiHidden/>
    <w:rsid w:val="00e46336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e46336"/>
    <w:pPr>
      <w:tabs>
        <w:tab w:val="clear" w:pos="709"/>
        <w:tab w:val="center" w:pos="4819" w:leader="none"/>
        <w:tab w:val="right" w:pos="9638" w:leader="none"/>
      </w:tabs>
      <w:jc w:val="right"/>
    </w:pPr>
    <w:rPr>
      <w:rFonts w:ascii="Arial" w:hAnsi="Arial"/>
      <w:sz w:val="16"/>
    </w:rPr>
  </w:style>
  <w:style w:type="paragraph" w:styleId="Titoloscheda" w:customStyle="1">
    <w:name w:val="Titolo scheda"/>
    <w:basedOn w:val="Normal"/>
    <w:qFormat/>
    <w:rsid w:val="00e46336"/>
    <w:pPr>
      <w:spacing w:before="600" w:after="0"/>
      <w:ind w:left="227" w:right="227" w:hanging="0"/>
      <w:jc w:val="center"/>
    </w:pPr>
    <w:rPr>
      <w:rFonts w:ascii="Arial" w:hAnsi="Arial"/>
      <w:b/>
      <w:caps/>
      <w:sz w:val="24"/>
    </w:rPr>
  </w:style>
  <w:style w:type="paragraph" w:styleId="CodiceDocumento" w:customStyle="1">
    <w:name w:val="Codice Documento"/>
    <w:basedOn w:val="Normal"/>
    <w:qFormat/>
    <w:rsid w:val="00e46336"/>
    <w:pPr>
      <w:spacing w:before="120" w:after="0"/>
      <w:jc w:val="center"/>
    </w:pPr>
    <w:rPr>
      <w:rFonts w:ascii="Arial" w:hAnsi="Arial"/>
      <w:caps/>
    </w:rPr>
  </w:style>
  <w:style w:type="paragraph" w:styleId="BlockText">
    <w:name w:val="Block Text"/>
    <w:basedOn w:val="Normal"/>
    <w:semiHidden/>
    <w:qFormat/>
    <w:rsid w:val="00e46336"/>
    <w:pPr>
      <w:tabs>
        <w:tab w:val="clear" w:pos="709"/>
        <w:tab w:val="left" w:pos="3119" w:leader="none"/>
        <w:tab w:val="left" w:pos="5670" w:leader="none"/>
      </w:tabs>
      <w:spacing w:before="120" w:after="240"/>
      <w:ind w:left="709" w:right="284" w:hanging="0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118d9"/>
    <w:pPr/>
    <w:rPr>
      <w:rFonts w:ascii="Tahoma" w:hAnsi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6f243c"/>
    <w:pPr>
      <w:jc w:val="center"/>
    </w:pPr>
    <w:rPr>
      <w:b/>
      <w:sz w:val="24"/>
      <w:u w:val="single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94284"/>
    <w:pPr/>
    <w:rPr>
      <w:rFonts w:ascii="Consolas" w:hAnsi="Consolas" w:eastAsia="Calibri" w:cs="Consolas"/>
      <w:sz w:val="21"/>
      <w:szCs w:val="21"/>
      <w:lang w:eastAsia="en-US"/>
    </w:rPr>
  </w:style>
  <w:style w:type="paragraph" w:styleId="Predefinito" w:customStyle="1">
    <w:name w:val="Predefinito"/>
    <w:qFormat/>
    <w:rsid w:val="00d57ec4"/>
    <w:pPr>
      <w:widowControl/>
      <w:tabs>
        <w:tab w:val="left" w:pos="709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793fd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gettomare@provincia.livorno.it" TargetMode="External"/><Relationship Id="rId3" Type="http://schemas.openxmlformats.org/officeDocument/2006/relationships/hyperlink" Target="http://www.cescot-formazione.it/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provincia.sviluppo@provinciasviluppo.it" TargetMode="External"/><Relationship Id="rId7" Type="http://schemas.openxmlformats.org/officeDocument/2006/relationships/hyperlink" Target="http://www.cescot.fi.it/?page_id=123" TargetMode="External"/><Relationship Id="rId8" Type="http://schemas.openxmlformats.org/officeDocument/2006/relationships/hyperlink" Target="http://www.cescot.fi.it/?page_id=123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scheda_v</Template>
  <TotalTime>93</TotalTime>
  <Application>LibreOffice/7.0.2.2$Windows_X86_64 LibreOffice_project/8349ace3c3162073abd90d81fd06dcfb6b36b994</Application>
  <Pages>2</Pages>
  <Words>492</Words>
  <Characters>3882</Characters>
  <CharactersWithSpaces>4605</CharactersWithSpaces>
  <Paragraphs>48</Paragraphs>
  <Company>AM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2021-04-22T09:32:00Z</dcterms:created>
  <dc:creator>Bittini</dc:creator>
  <dc:description/>
  <dc:language>it-IT</dc:language>
  <cp:lastModifiedBy/>
  <cp:lastPrinted>2021-11-24T14:31:33Z</cp:lastPrinted>
  <dcterms:modified xsi:type="dcterms:W3CDTF">2021-11-24T14:45:34Z</dcterms:modified>
  <cp:revision>15</cp:revision>
  <dc:subject/>
  <dc:title>SCHEDA DI ISCRIZIONE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AM S.r.l.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